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63" w:rsidRPr="00DA35E3" w:rsidRDefault="00B571F8" w:rsidP="00FE238B">
      <w:pPr>
        <w:widowControl/>
        <w:shd w:val="clear" w:color="auto" w:fill="FFFFFF"/>
        <w:spacing w:before="75" w:after="75" w:line="30" w:lineRule="atLeast"/>
        <w:jc w:val="left"/>
        <w:rPr>
          <w:rFonts w:ascii="仿宋_GB2312" w:eastAsia="仿宋_GB2312" w:hAnsi="宋体" w:cs="仿宋_GB2312"/>
          <w:color w:val="666666"/>
          <w:kern w:val="0"/>
          <w:sz w:val="28"/>
          <w:szCs w:val="28"/>
          <w:shd w:val="clear" w:color="auto" w:fill="FFFFFF"/>
          <w:lang w:bidi="ar"/>
        </w:rPr>
      </w:pPr>
      <w:r>
        <w:rPr>
          <w:rFonts w:ascii="黑体" w:eastAsia="黑体" w:hAnsi="宋体" w:cs="黑体"/>
          <w:color w:val="666666"/>
          <w:kern w:val="0"/>
          <w:sz w:val="24"/>
          <w:shd w:val="clear" w:color="auto" w:fill="FFFFFF"/>
          <w:lang w:bidi="ar"/>
        </w:rPr>
        <w:t>附件</w:t>
      </w:r>
      <w:r w:rsidR="00E300D2">
        <w:rPr>
          <w:rFonts w:ascii="黑体" w:eastAsia="黑体" w:hAnsi="宋体" w:cs="黑体" w:hint="eastAsia"/>
          <w:color w:val="666666"/>
          <w:kern w:val="0"/>
          <w:sz w:val="24"/>
          <w:shd w:val="clear" w:color="auto" w:fill="FFFFFF"/>
          <w:lang w:bidi="ar"/>
        </w:rPr>
        <w:t>2</w:t>
      </w:r>
      <w:r>
        <w:rPr>
          <w:rFonts w:ascii="黑体" w:eastAsia="黑体" w:hAnsi="宋体" w:cs="黑体" w:hint="eastAsia"/>
          <w:color w:val="666666"/>
          <w:kern w:val="0"/>
          <w:sz w:val="24"/>
          <w:shd w:val="clear" w:color="auto" w:fill="FFFFFF"/>
          <w:lang w:bidi="ar"/>
        </w:rPr>
        <w:t>：</w:t>
      </w:r>
      <w:r w:rsidR="00FE238B" w:rsidRPr="00DA35E3">
        <w:rPr>
          <w:rFonts w:ascii="仿宋_GB2312" w:eastAsia="仿宋_GB2312" w:hAnsi="宋体" w:cs="仿宋_GB2312"/>
          <w:color w:val="666666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 w:rsidR="00570D63" w:rsidRDefault="00DA35E3">
      <w:pPr>
        <w:widowControl/>
        <w:shd w:val="clear" w:color="auto" w:fill="FFFFFF"/>
        <w:spacing w:before="75" w:after="75" w:line="30" w:lineRule="atLeast"/>
        <w:jc w:val="center"/>
        <w:rPr>
          <w:rFonts w:ascii="宋体" w:eastAsia="宋体" w:hAnsi="宋体" w:cs="宋体"/>
          <w:color w:val="666666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666666"/>
          <w:kern w:val="0"/>
          <w:sz w:val="36"/>
          <w:szCs w:val="36"/>
          <w:shd w:val="clear" w:color="auto" w:fill="FFFFFF"/>
          <w:lang w:bidi="ar"/>
        </w:rPr>
        <w:t>青海省保健食品行业协会</w:t>
      </w:r>
    </w:p>
    <w:p w:rsidR="00570D63" w:rsidRDefault="00FE238B">
      <w:pPr>
        <w:widowControl/>
        <w:shd w:val="clear" w:color="auto" w:fill="FFFFFF"/>
        <w:spacing w:before="75" w:after="75" w:line="30" w:lineRule="atLeast"/>
        <w:jc w:val="center"/>
        <w:rPr>
          <w:rFonts w:ascii="宋体" w:eastAsia="宋体" w:hAnsi="宋体" w:cs="宋体"/>
          <w:color w:val="666666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666666"/>
          <w:kern w:val="0"/>
          <w:sz w:val="36"/>
          <w:szCs w:val="36"/>
          <w:shd w:val="clear" w:color="auto" w:fill="FFFFFF"/>
          <w:lang w:bidi="ar"/>
        </w:rPr>
        <w:t>保健食品经营企业备案</w:t>
      </w:r>
      <w:r w:rsidR="00B571F8">
        <w:rPr>
          <w:rFonts w:ascii="华文中宋" w:eastAsia="华文中宋" w:hAnsi="华文中宋" w:cs="华文中宋" w:hint="eastAsia"/>
          <w:color w:val="666666"/>
          <w:kern w:val="0"/>
          <w:sz w:val="36"/>
          <w:szCs w:val="36"/>
          <w:shd w:val="clear" w:color="auto" w:fill="FFFFFF"/>
          <w:lang w:bidi="ar"/>
        </w:rPr>
        <w:t>品种登记表</w:t>
      </w:r>
    </w:p>
    <w:p w:rsidR="00570D63" w:rsidRDefault="00DA35E3">
      <w:pPr>
        <w:widowControl/>
        <w:shd w:val="clear" w:color="auto" w:fill="FFFFFF"/>
        <w:spacing w:before="75" w:after="75" w:line="400" w:lineRule="atLeast"/>
        <w:jc w:val="right"/>
        <w:rPr>
          <w:rFonts w:ascii="宋体" w:eastAsia="宋体" w:hAnsi="宋体" w:cs="宋体"/>
          <w:color w:val="666666"/>
          <w:sz w:val="28"/>
          <w:szCs w:val="28"/>
        </w:rPr>
      </w:pPr>
      <w:proofErr w:type="gramStart"/>
      <w:r w:rsidRPr="00DA35E3"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青协健备</w:t>
      </w:r>
      <w:proofErr w:type="gramEnd"/>
      <w:r w:rsidR="00B571F8"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字（      ）第    号</w:t>
      </w:r>
    </w:p>
    <w:tbl>
      <w:tblPr>
        <w:tblW w:w="878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22"/>
        <w:gridCol w:w="245"/>
        <w:gridCol w:w="1146"/>
        <w:gridCol w:w="872"/>
        <w:gridCol w:w="502"/>
        <w:gridCol w:w="709"/>
        <w:gridCol w:w="817"/>
        <w:gridCol w:w="859"/>
        <w:gridCol w:w="1868"/>
      </w:tblGrid>
      <w:tr w:rsidR="00570D63">
        <w:trPr>
          <w:trHeight w:val="685"/>
        </w:trPr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登记企业名称</w:t>
            </w:r>
          </w:p>
        </w:tc>
        <w:tc>
          <w:tcPr>
            <w:tcW w:w="2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经营地址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87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备案登记产品</w:t>
            </w:r>
          </w:p>
        </w:tc>
      </w:tr>
      <w:tr w:rsidR="00570D63">
        <w:trPr>
          <w:trHeight w:val="6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批准文号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文号持有者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生产企业名称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规格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保健功能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FE238B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</w:tr>
      <w:tr w:rsidR="00FE238B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</w:tr>
      <w:tr w:rsidR="00FE238B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E238B" w:rsidRDefault="00FE238B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center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</w:p>
        </w:tc>
      </w:tr>
      <w:tr w:rsidR="00570D63" w:rsidTr="005F722E">
        <w:trPr>
          <w:trHeight w:val="1807"/>
        </w:trPr>
        <w:tc>
          <w:tcPr>
            <w:tcW w:w="87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70D63" w:rsidRDefault="00B571F8">
            <w:pPr>
              <w:widowControl/>
              <w:spacing w:before="75" w:after="75" w:line="30" w:lineRule="atLeast"/>
              <w:jc w:val="left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审查意见：</w:t>
            </w:r>
          </w:p>
          <w:p w:rsidR="00570D63" w:rsidRDefault="00B571F8">
            <w:pPr>
              <w:widowControl/>
              <w:spacing w:before="75" w:after="75" w:line="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</w:t>
            </w:r>
            <w:r w:rsidR="00FE238B"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  </w:t>
            </w:r>
          </w:p>
          <w:p w:rsidR="00570D63" w:rsidRDefault="00FE238B" w:rsidP="005F722E">
            <w:pPr>
              <w:widowControl/>
              <w:spacing w:before="75" w:after="75" w:line="30" w:lineRule="atLeast"/>
              <w:ind w:firstLineChars="300" w:firstLine="72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经过核查，同意备案，自备案之日起，有限期壹年。</w:t>
            </w:r>
            <w:bookmarkStart w:id="0" w:name="_GoBack"/>
            <w:bookmarkEnd w:id="0"/>
          </w:p>
          <w:p w:rsidR="00570D63" w:rsidRDefault="00B571F8" w:rsidP="00DA35E3">
            <w:pPr>
              <w:widowControl/>
              <w:spacing w:before="75" w:after="75" w:line="30" w:lineRule="atLeast"/>
              <w:ind w:firstLineChars="2600" w:firstLine="6240"/>
              <w:jc w:val="left"/>
              <w:rPr>
                <w:rFonts w:ascii="宋体" w:eastAsia="宋体" w:hAnsi="宋体" w:cs="宋体"/>
                <w:color w:val="66666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年 月 日</w:t>
            </w:r>
          </w:p>
        </w:tc>
      </w:tr>
    </w:tbl>
    <w:p w:rsidR="00570D63" w:rsidRDefault="00570D63" w:rsidP="005F722E">
      <w:pPr>
        <w:tabs>
          <w:tab w:val="left" w:pos="5024"/>
        </w:tabs>
        <w:jc w:val="left"/>
      </w:pPr>
    </w:p>
    <w:sectPr w:rsidR="00570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8C" w:rsidRDefault="00B7088C" w:rsidP="00DA35E3">
      <w:r>
        <w:separator/>
      </w:r>
    </w:p>
  </w:endnote>
  <w:endnote w:type="continuationSeparator" w:id="0">
    <w:p w:rsidR="00B7088C" w:rsidRDefault="00B7088C" w:rsidP="00DA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D2" w:rsidRDefault="00E300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D2" w:rsidRDefault="00E300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D2" w:rsidRDefault="00E30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8C" w:rsidRDefault="00B7088C" w:rsidP="00DA35E3">
      <w:r>
        <w:separator/>
      </w:r>
    </w:p>
  </w:footnote>
  <w:footnote w:type="continuationSeparator" w:id="0">
    <w:p w:rsidR="00B7088C" w:rsidRDefault="00B7088C" w:rsidP="00DA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D2" w:rsidRDefault="00E300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E3" w:rsidRDefault="00DA35E3" w:rsidP="005F722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D2" w:rsidRDefault="00E300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77808"/>
    <w:rsid w:val="00570D63"/>
    <w:rsid w:val="005F722E"/>
    <w:rsid w:val="00866176"/>
    <w:rsid w:val="00B571F8"/>
    <w:rsid w:val="00B7088C"/>
    <w:rsid w:val="00B876DC"/>
    <w:rsid w:val="00DA35E3"/>
    <w:rsid w:val="00E300D2"/>
    <w:rsid w:val="00FE238B"/>
    <w:rsid w:val="6D535020"/>
    <w:rsid w:val="7C6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A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35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A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35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F722E"/>
    <w:rPr>
      <w:sz w:val="18"/>
      <w:szCs w:val="18"/>
    </w:rPr>
  </w:style>
  <w:style w:type="character" w:customStyle="1" w:styleId="Char1">
    <w:name w:val="批注框文本 Char"/>
    <w:basedOn w:val="a0"/>
    <w:link w:val="a6"/>
    <w:rsid w:val="005F72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A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35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A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35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F722E"/>
    <w:rPr>
      <w:sz w:val="18"/>
      <w:szCs w:val="18"/>
    </w:rPr>
  </w:style>
  <w:style w:type="character" w:customStyle="1" w:styleId="Char1">
    <w:name w:val="批注框文本 Char"/>
    <w:basedOn w:val="a0"/>
    <w:link w:val="a6"/>
    <w:rsid w:val="005F72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2018-09-29T07:36:00Z</cp:lastPrinted>
  <dcterms:created xsi:type="dcterms:W3CDTF">2018-09-03T08:16:00Z</dcterms:created>
  <dcterms:modified xsi:type="dcterms:W3CDTF">2018-09-29T07:36:00Z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